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3" w:rsidRDefault="007A60FC" w:rsidP="007A60F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anexo 02: </w:t>
      </w:r>
      <w:r w:rsidR="001B1CE3">
        <w:rPr>
          <w:rFonts w:ascii="Arial" w:hAnsi="Arial" w:cs="Arial"/>
        </w:rPr>
        <w:t>MODELO DE PUBLICAÇÃO</w:t>
      </w:r>
    </w:p>
    <w:p w:rsidR="001B1CE3" w:rsidRDefault="001B1CE3" w:rsidP="001B1CE3"/>
    <w:p w:rsidR="001B1CE3" w:rsidRPr="009478AA" w:rsidRDefault="001B1CE3" w:rsidP="007A6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pt-BR" w:eastAsia="pt-BR"/>
        </w:rPr>
      </w:pPr>
      <w:r w:rsidRPr="009478A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pt-BR" w:eastAsia="pt-BR"/>
        </w:rPr>
        <w:t>Modelos</w:t>
      </w:r>
    </w:p>
    <w:p w:rsidR="00C45DF1" w:rsidRDefault="00C45DF1" w:rsidP="001B1C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BR"/>
        </w:rPr>
      </w:pPr>
    </w:p>
    <w:p w:rsidR="00C45DF1" w:rsidRPr="001B1CE3" w:rsidRDefault="00C45DF1" w:rsidP="001B1C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pt-BR" w:eastAsia="pt-BR"/>
        </w:rPr>
      </w:pPr>
    </w:p>
    <w:tbl>
      <w:tblPr>
        <w:tblStyle w:val="Tabelacomgrade"/>
        <w:tblW w:w="5000" w:type="pct"/>
        <w:tblLook w:val="04A0"/>
      </w:tblPr>
      <w:tblGrid>
        <w:gridCol w:w="4438"/>
        <w:gridCol w:w="4805"/>
      </w:tblGrid>
      <w:tr w:rsidR="00757426" w:rsidRPr="001B1CE3" w:rsidTr="007A60FC">
        <w:tc>
          <w:tcPr>
            <w:tcW w:w="0" w:type="auto"/>
            <w:hideMark/>
          </w:tcPr>
          <w:p w:rsidR="001B1CE3" w:rsidRPr="001B1CE3" w:rsidRDefault="001B1CE3" w:rsidP="001B1CE3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B1C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pt-BR" w:eastAsia="pt-BR"/>
              </w:rPr>
              <w:t>OBS.: Quando requerer</w:t>
            </w:r>
          </w:p>
        </w:tc>
        <w:tc>
          <w:tcPr>
            <w:tcW w:w="0" w:type="auto"/>
            <w:hideMark/>
          </w:tcPr>
          <w:p w:rsidR="001B1CE3" w:rsidRPr="001B1CE3" w:rsidRDefault="001B1CE3" w:rsidP="001B1CE3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B1C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pt-BR" w:eastAsia="pt-BR"/>
              </w:rPr>
              <w:t>OBS.: Quando receber</w:t>
            </w:r>
          </w:p>
        </w:tc>
      </w:tr>
      <w:tr w:rsidR="00757426" w:rsidRPr="001B1CE3" w:rsidTr="007A60FC">
        <w:tc>
          <w:tcPr>
            <w:tcW w:w="0" w:type="auto"/>
            <w:hideMark/>
          </w:tcPr>
          <w:p w:rsidR="001B1CE3" w:rsidRPr="00130EAC" w:rsidRDefault="001B1CE3" w:rsidP="001B1CE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pt-BR" w:eastAsia="pt-BR"/>
              </w:rPr>
              <w:t>COMUNICADO</w:t>
            </w:r>
          </w:p>
          <w:p w:rsidR="001B1CE3" w:rsidRPr="00130EAC" w:rsidRDefault="001B1CE3" w:rsidP="007A60FC">
            <w:pPr>
              <w:spacing w:after="30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br/>
              <w:t xml:space="preserve">"NOME DA EMPRESA", torna público que Requereu </w:t>
            </w:r>
            <w:r w:rsidRPr="00757426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d</w:t>
            </w:r>
            <w:r w:rsidR="00FA788F" w:rsidRPr="00757426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a </w:t>
            </w:r>
            <w:r w:rsidR="009478AA" w:rsidRPr="00757426">
              <w:rPr>
                <w:rFonts w:ascii="Arial" w:hAnsi="Arial" w:cs="Arial"/>
              </w:rPr>
              <w:t xml:space="preserve">Secretaria Municipal de Meio Ambiente de </w:t>
            </w:r>
            <w:r w:rsidR="00757426">
              <w:rPr>
                <w:rFonts w:ascii="Arial" w:hAnsi="Arial" w:cs="Arial"/>
              </w:rPr>
              <w:t>Governador Lindenberg -SEMMA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, através do processo n° 00000000, Licença(s) (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CITAR QUAL LICENÇA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), para (ATIVIDADE) na localidade</w:t>
            </w:r>
            <w:r w:rsidR="00757426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de XXXXXXXXX, Mun. de Governador Lindenberg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- ES.</w:t>
            </w:r>
          </w:p>
        </w:tc>
        <w:tc>
          <w:tcPr>
            <w:tcW w:w="0" w:type="auto"/>
            <w:hideMark/>
          </w:tcPr>
          <w:p w:rsidR="001B1CE3" w:rsidRPr="00130EAC" w:rsidRDefault="001B1CE3" w:rsidP="001B1CE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pt-BR" w:eastAsia="pt-BR"/>
              </w:rPr>
              <w:t>COMUNICADO</w:t>
            </w:r>
          </w:p>
          <w:p w:rsidR="001B1CE3" w:rsidRPr="001B1CE3" w:rsidRDefault="001B1CE3" w:rsidP="009B4418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br/>
              <w:t>"NOME DA EMPRESA", torna público que Obteve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da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</w:t>
            </w:r>
            <w:r w:rsidR="007A60FC" w:rsidRPr="00757426">
              <w:rPr>
                <w:rFonts w:ascii="Arial" w:hAnsi="Arial" w:cs="Arial"/>
              </w:rPr>
              <w:t>Secretaria Municipal de Meio Ambiente d</w:t>
            </w:r>
            <w:bookmarkStart w:id="0" w:name="_GoBack"/>
            <w:bookmarkEnd w:id="0"/>
            <w:r w:rsidR="00757426">
              <w:rPr>
                <w:rFonts w:ascii="Arial" w:hAnsi="Arial" w:cs="Arial"/>
              </w:rPr>
              <w:t>e Governador Lindenberg- SEMMA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, através do processo n° 00000000, Licença(s) (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CITAR QUAL LICENÇA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), 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com validade de (PRAZO DE VALIDADE) para (ATIVIDADE) 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na localidade</w:t>
            </w:r>
            <w:r w:rsidR="00757426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de XXXXXXXXX, Mun. de Governador Lindenberg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- ES.</w:t>
            </w:r>
          </w:p>
        </w:tc>
      </w:tr>
    </w:tbl>
    <w:p w:rsidR="00855982" w:rsidRPr="001B1CE3" w:rsidRDefault="00855982" w:rsidP="001B1CE3">
      <w:pPr>
        <w:jc w:val="center"/>
      </w:pPr>
    </w:p>
    <w:sectPr w:rsidR="00855982" w:rsidRPr="001B1CE3" w:rsidSect="00855982"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18" w:rsidRDefault="002C5118" w:rsidP="00855982">
      <w:pPr>
        <w:spacing w:after="0" w:line="240" w:lineRule="auto"/>
      </w:pPr>
      <w:r>
        <w:separator/>
      </w:r>
    </w:p>
  </w:endnote>
  <w:endnote w:type="continuationSeparator" w:id="1">
    <w:p w:rsidR="002C5118" w:rsidRDefault="002C511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1D" w:rsidRPr="00C17204" w:rsidRDefault="00FD5A1D" w:rsidP="00C17204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>Rua São José, nº 135 – Bairro Centro – Fundão – ES – CEP: 29.185-000</w:t>
    </w:r>
  </w:p>
  <w:p w:rsidR="00FD5A1D" w:rsidRPr="00C17204" w:rsidRDefault="00FD5A1D" w:rsidP="00C17204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 xml:space="preserve">Tel.: </w:t>
    </w:r>
    <w:r w:rsidR="00C17204" w:rsidRPr="00C17204">
      <w:rPr>
        <w:rFonts w:ascii="Century Schoolbook" w:hAnsi="Century Schoolbook"/>
        <w:sz w:val="18"/>
        <w:szCs w:val="18"/>
      </w:rPr>
      <w:t xml:space="preserve">(27) </w:t>
    </w:r>
    <w:r w:rsidR="00C17204" w:rsidRPr="00C17204"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 xml:space="preserve">3267-1276 - </w:t>
    </w:r>
    <w:r w:rsidR="00C17204" w:rsidRPr="00C17204">
      <w:rPr>
        <w:rFonts w:ascii="Century Schoolbook" w:hAnsi="Century Schoolbook"/>
        <w:sz w:val="18"/>
        <w:szCs w:val="18"/>
      </w:rPr>
      <w:t xml:space="preserve">  CNPJ nº 27.165.182/0001-07</w:t>
    </w:r>
  </w:p>
  <w:p w:rsidR="00C17204" w:rsidRDefault="00C172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18" w:rsidRDefault="002C5118" w:rsidP="00855982">
      <w:pPr>
        <w:spacing w:after="0" w:line="240" w:lineRule="auto"/>
      </w:pPr>
      <w:r>
        <w:separator/>
      </w:r>
    </w:p>
  </w:footnote>
  <w:footnote w:type="continuationSeparator" w:id="1">
    <w:p w:rsidR="002C5118" w:rsidRDefault="002C511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06" w:rsidRDefault="00D02706" w:rsidP="00D02706">
    <w:pPr>
      <w:pStyle w:val="Ttulo1"/>
      <w:rPr>
        <w:sz w:val="24"/>
        <w:szCs w:val="24"/>
      </w:rPr>
    </w:pPr>
    <w:r>
      <w:rPr>
        <w:noProof/>
        <w:lang w:val="pt-BR" w:eastAsia="pt-BR"/>
      </w:rPr>
      <w:drawing>
        <wp:inline distT="0" distB="0" distL="0" distR="0">
          <wp:extent cx="499273" cy="570201"/>
          <wp:effectExtent l="0" t="0" r="0" b="1905"/>
          <wp:docPr id="2" name="Imagem 2" descr="Resultado de imagem para brasÃ£o de fund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brasÃ£o de fundÃ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45" cy="64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53DA3">
      <w:rPr>
        <w:sz w:val="24"/>
        <w:szCs w:val="24"/>
      </w:rPr>
      <w:t>PREFEITURA MUNICIPAL DE FUNDÃO</w:t>
    </w:r>
    <w:r>
      <w:rPr>
        <w:sz w:val="24"/>
        <w:szCs w:val="24"/>
      </w:rPr>
      <w:t xml:space="preserve"> – ESTADO DO ESPÍRITO SANTO</w:t>
    </w:r>
  </w:p>
  <w:p w:rsidR="00C17204" w:rsidRDefault="00C17204">
    <w:pPr>
      <w:pStyle w:val="Cabealho"/>
    </w:pPr>
  </w:p>
  <w:p w:rsidR="00C17204" w:rsidRDefault="00C172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4541" w:type="pct"/>
      <w:tblLook w:val="04A0"/>
    </w:tblPr>
    <w:tblGrid>
      <w:gridCol w:w="1668"/>
      <w:gridCol w:w="6726"/>
    </w:tblGrid>
    <w:tr w:rsidR="003828AB" w:rsidTr="003828AB"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28AB" w:rsidRDefault="00621FE2" w:rsidP="005045A5">
          <w:pPr>
            <w:pStyle w:val="Header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5841" type="#_x0000_t75" style="position:absolute;left:0;text-align:left;margin-left:-20.85pt;margin-top:-25.2pt;width:58.95pt;height:55.55pt;z-index:251660288">
                <v:imagedata r:id="rId1" o:title=""/>
              </v:shape>
              <o:OLEObject Type="Embed" ProgID="PBrush" ShapeID="_x0000_s35841" DrawAspect="Content" ObjectID="_1676786473" r:id="rId2"/>
            </w:pict>
          </w:r>
        </w:p>
      </w:tc>
      <w:tc>
        <w:tcPr>
          <w:tcW w:w="67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28AB" w:rsidRDefault="003828AB" w:rsidP="005045A5">
          <w:pPr>
            <w:widowControl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ESTADO DO ESPÍRITO SANTO</w:t>
          </w:r>
        </w:p>
        <w:p w:rsidR="003828AB" w:rsidRPr="00F91B5C" w:rsidRDefault="003828AB" w:rsidP="005045A5">
          <w:pPr>
            <w:widowControl w:val="0"/>
            <w:jc w:val="center"/>
            <w:rPr>
              <w:rFonts w:ascii="Arial" w:hAnsi="Arial" w:cs="Arial"/>
              <w:b/>
              <w:bCs/>
            </w:rPr>
          </w:pPr>
          <w:r w:rsidRPr="00F91B5C">
            <w:rPr>
              <w:rFonts w:ascii="Arial" w:hAnsi="Arial" w:cs="Arial"/>
              <w:b/>
              <w:bCs/>
            </w:rPr>
            <w:t>PREFEITURA MUNICIPAL DE GOVERNADOR LINDENBERG</w:t>
          </w:r>
        </w:p>
        <w:p w:rsidR="003828AB" w:rsidRDefault="003828AB" w:rsidP="005045A5">
          <w:pPr>
            <w:pStyle w:val="Cabealho"/>
            <w:tabs>
              <w:tab w:val="left" w:pos="5536"/>
            </w:tabs>
          </w:pPr>
          <w:r>
            <w:tab/>
          </w:r>
        </w:p>
        <w:p w:rsidR="003828AB" w:rsidRDefault="003828AB" w:rsidP="005045A5">
          <w:pPr>
            <w:pStyle w:val="Header"/>
            <w:jc w:val="center"/>
            <w:rPr>
              <w:highlight w:val="yellow"/>
            </w:rPr>
          </w:pPr>
        </w:p>
      </w:tc>
    </w:tr>
  </w:tbl>
  <w:p w:rsidR="00C73E96" w:rsidRDefault="00C73E96" w:rsidP="00C73E96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84657AE"/>
    <w:multiLevelType w:val="hybridMultilevel"/>
    <w:tmpl w:val="CA084F1A"/>
    <w:lvl w:ilvl="0" w:tplc="0416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8914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53DA3"/>
    <w:rsid w:val="00130EAC"/>
    <w:rsid w:val="001A5038"/>
    <w:rsid w:val="001B1CE3"/>
    <w:rsid w:val="001D4362"/>
    <w:rsid w:val="0023338A"/>
    <w:rsid w:val="002C5118"/>
    <w:rsid w:val="002F4A15"/>
    <w:rsid w:val="003641B8"/>
    <w:rsid w:val="003828AB"/>
    <w:rsid w:val="00407C4F"/>
    <w:rsid w:val="00414044"/>
    <w:rsid w:val="00457D89"/>
    <w:rsid w:val="004C3ECB"/>
    <w:rsid w:val="004F3843"/>
    <w:rsid w:val="005656AC"/>
    <w:rsid w:val="00621FE2"/>
    <w:rsid w:val="00757426"/>
    <w:rsid w:val="007833A7"/>
    <w:rsid w:val="007A4659"/>
    <w:rsid w:val="007A60FC"/>
    <w:rsid w:val="00855982"/>
    <w:rsid w:val="00887B21"/>
    <w:rsid w:val="008E3206"/>
    <w:rsid w:val="009478AA"/>
    <w:rsid w:val="00975339"/>
    <w:rsid w:val="009B4418"/>
    <w:rsid w:val="00A06AC0"/>
    <w:rsid w:val="00A10484"/>
    <w:rsid w:val="00A50047"/>
    <w:rsid w:val="00C17204"/>
    <w:rsid w:val="00C45DF1"/>
    <w:rsid w:val="00C73E96"/>
    <w:rsid w:val="00CE35EF"/>
    <w:rsid w:val="00CE6BFB"/>
    <w:rsid w:val="00D02706"/>
    <w:rsid w:val="00D1749B"/>
    <w:rsid w:val="00D96FD0"/>
    <w:rsid w:val="00E1647E"/>
    <w:rsid w:val="00F53DA3"/>
    <w:rsid w:val="00FA788F"/>
    <w:rsid w:val="00FD262C"/>
    <w:rsid w:val="00FD3A6B"/>
    <w:rsid w:val="00FD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qFormat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4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4659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elacomgrade">
    <w:name w:val="Table Grid"/>
    <w:basedOn w:val="Tabelanormal"/>
    <w:uiPriority w:val="59"/>
    <w:rsid w:val="00F5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  <w:style w:type="table" w:styleId="ListaClara-nfase6">
    <w:name w:val="Light List Accent 6"/>
    <w:basedOn w:val="Tabelanormal"/>
    <w:uiPriority w:val="61"/>
    <w:rsid w:val="007A6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staMdia1">
    <w:name w:val="Medium List 1"/>
    <w:basedOn w:val="Tabelanormal"/>
    <w:uiPriority w:val="65"/>
    <w:rsid w:val="007A6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Header">
    <w:name w:val="Header"/>
    <w:basedOn w:val="Normal"/>
    <w:uiPriority w:val="99"/>
    <w:unhideWhenUsed/>
    <w:rsid w:val="003828AB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sz w:val="24"/>
      <w:lang w:val="pt-BR" w:eastAsia="en-US"/>
    </w:rPr>
  </w:style>
  <w:style w:type="character" w:customStyle="1" w:styleId="CabealhoChar1">
    <w:name w:val="Cabeçalho Char1"/>
    <w:basedOn w:val="Fontepargpadro"/>
    <w:rsid w:val="003828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2019-06-07T15:10:00Z</cp:lastPrinted>
  <dcterms:created xsi:type="dcterms:W3CDTF">2019-12-26T17:42:00Z</dcterms:created>
  <dcterms:modified xsi:type="dcterms:W3CDTF">2021-03-09T12:15:00Z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